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C091" w14:textId="77777777" w:rsidR="00847153" w:rsidRPr="00270981" w:rsidRDefault="00847153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  <w:r w:rsidRPr="00270981">
        <w:rPr>
          <w:noProof/>
          <w:color w:val="767171" w:themeColor="background2" w:themeShade="80"/>
          <w:sz w:val="20"/>
          <w:szCs w:val="20"/>
          <w:shd w:val="clear" w:color="auto" w:fill="FFFFFF"/>
        </w:rPr>
        <w:drawing>
          <wp:inline distT="0" distB="0" distL="0" distR="0" wp14:anchorId="65D8BE83" wp14:editId="47119835">
            <wp:extent cx="2232212" cy="914400"/>
            <wp:effectExtent l="0" t="0" r="317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49" cy="9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8CC"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Visit </w:t>
      </w:r>
      <w:hyperlink r:id="rId6" w:history="1">
        <w:r w:rsidR="00CB18CC"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www.thecreativefeast.com</w:t>
        </w:r>
      </w:hyperlink>
      <w:r w:rsidR="00CB18CC"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 for more recipes and cooking fun.</w:t>
      </w:r>
    </w:p>
    <w:p w14:paraId="57472C81" w14:textId="77777777" w:rsidR="00847153" w:rsidRPr="00270981" w:rsidRDefault="00847153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</w:p>
    <w:p w14:paraId="608322AF" w14:textId="4F6DEBD5" w:rsidR="001B7A86" w:rsidRPr="00270981" w:rsidRDefault="00270981" w:rsidP="00270981">
      <w:pPr>
        <w:pStyle w:val="NoSpacing"/>
        <w:rPr>
          <w:b/>
          <w:bCs/>
          <w:color w:val="767171" w:themeColor="background2" w:themeShade="80"/>
          <w:shd w:val="clear" w:color="auto" w:fill="FFFFFF"/>
        </w:rPr>
      </w:pPr>
      <w:r w:rsidRPr="00270981">
        <w:rPr>
          <w:b/>
          <w:bCs/>
          <w:color w:val="767171" w:themeColor="background2" w:themeShade="80"/>
          <w:shd w:val="clear" w:color="auto" w:fill="FFFFFF"/>
        </w:rPr>
        <w:t>Zabaglione</w:t>
      </w:r>
    </w:p>
    <w:p w14:paraId="21D67AE7" w14:textId="77777777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</w:p>
    <w:p w14:paraId="3C35B5E7" w14:textId="649A7E09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  <w:r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Makes </w:t>
      </w:r>
      <w:r w:rsidR="00270981"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4 </w:t>
      </w:r>
      <w:proofErr w:type="gramStart"/>
      <w:r w:rsidR="00270981" w:rsidRPr="00270981">
        <w:rPr>
          <w:color w:val="767171" w:themeColor="background2" w:themeShade="80"/>
          <w:sz w:val="20"/>
          <w:szCs w:val="20"/>
          <w:shd w:val="clear" w:color="auto" w:fill="FFFFFF"/>
        </w:rPr>
        <w:t>servings</w:t>
      </w:r>
      <w:proofErr w:type="gramEnd"/>
    </w:p>
    <w:p w14:paraId="73902B6B" w14:textId="77777777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</w:p>
    <w:p w14:paraId="7CDE932A" w14:textId="77777777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  <w:r w:rsidRPr="00270981">
        <w:rPr>
          <w:b/>
          <w:bCs/>
          <w:color w:val="767171" w:themeColor="background2" w:themeShade="80"/>
          <w:sz w:val="20"/>
          <w:szCs w:val="20"/>
          <w:shd w:val="clear" w:color="auto" w:fill="FFFFFF"/>
        </w:rPr>
        <w:t>Ingredients-</w:t>
      </w:r>
      <w:r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have your ingredients prepared in advance as suggested in the ingredient list. </w:t>
      </w:r>
    </w:p>
    <w:p w14:paraId="575E535E" w14:textId="77777777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E71C285" w14:textId="2C7D20C1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8 egg yolks  </w:t>
      </w:r>
    </w:p>
    <w:p w14:paraId="2D403EB6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½ cup sugar </w:t>
      </w:r>
    </w:p>
    <w:p w14:paraId="14B29028" w14:textId="14FE2E2D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fldChar w:fldCharType="begin"/>
      </w:r>
      <w:r w:rsidRPr="00270981">
        <w:rPr>
          <w:color w:val="767171" w:themeColor="background2" w:themeShade="80"/>
          <w:sz w:val="20"/>
          <w:szCs w:val="20"/>
        </w:rPr>
        <w:instrText>INCLUDEPICTURE  \d "http://ad.linksynergy.com/fs-bin/show?id=nWWO8ad1*aQ&amp;bids=28928.10000130&amp;type=3&amp;subid=0"</w:instrText>
      </w:r>
      <w:r w:rsidRPr="00270981">
        <w:rPr>
          <w:color w:val="767171" w:themeColor="background2" w:themeShade="80"/>
          <w:sz w:val="20"/>
          <w:szCs w:val="20"/>
        </w:rPr>
        <w:fldChar w:fldCharType="separate"/>
      </w:r>
      <w:r w:rsidRPr="00270981">
        <w:rPr>
          <w:color w:val="767171" w:themeColor="background2" w:themeShade="80"/>
          <w:sz w:val="20"/>
          <w:szCs w:val="20"/>
        </w:rPr>
        <w:drawing>
          <wp:anchor distT="0" distB="0" distL="114300" distR="114300" simplePos="0" relativeHeight="251661312" behindDoc="0" locked="0" layoutInCell="0" allowOverlap="1" wp14:anchorId="2150FF50" wp14:editId="3B5F5D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981">
        <w:rPr>
          <w:color w:val="767171" w:themeColor="background2" w:themeShade="80"/>
          <w:sz w:val="20"/>
          <w:szCs w:val="20"/>
        </w:rPr>
        <w:fldChar w:fldCharType="end"/>
      </w:r>
      <w:r w:rsidRPr="00270981">
        <w:rPr>
          <w:color w:val="767171" w:themeColor="background2" w:themeShade="80"/>
          <w:sz w:val="20"/>
          <w:szCs w:val="20"/>
        </w:rPr>
        <w:t xml:space="preserve"> 1 cup </w:t>
      </w:r>
      <w:r>
        <w:rPr>
          <w:color w:val="767171" w:themeColor="background2" w:themeShade="80"/>
          <w:sz w:val="20"/>
          <w:szCs w:val="20"/>
        </w:rPr>
        <w:t>s</w:t>
      </w:r>
      <w:r w:rsidRPr="00270981">
        <w:rPr>
          <w:color w:val="767171" w:themeColor="background2" w:themeShade="80"/>
          <w:sz w:val="20"/>
          <w:szCs w:val="20"/>
        </w:rPr>
        <w:t>weet</w:t>
      </w:r>
      <w:r>
        <w:rPr>
          <w:color w:val="767171" w:themeColor="background2" w:themeShade="80"/>
          <w:sz w:val="20"/>
          <w:szCs w:val="20"/>
        </w:rPr>
        <w:t xml:space="preserve"> or dry</w:t>
      </w:r>
      <w:r w:rsidRPr="00270981">
        <w:rPr>
          <w:color w:val="767171" w:themeColor="background2" w:themeShade="80"/>
          <w:sz w:val="20"/>
          <w:szCs w:val="20"/>
        </w:rPr>
        <w:t xml:space="preserve"> Marsala wine</w:t>
      </w:r>
    </w:p>
    <w:p w14:paraId="01C0B6A9" w14:textId="77777777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</w:p>
    <w:p w14:paraId="592C235F" w14:textId="77777777" w:rsidR="00CB18CC" w:rsidRPr="00270981" w:rsidRDefault="00CB18CC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D55D347" w14:textId="77777777" w:rsidR="00CB18CC" w:rsidRPr="00270981" w:rsidRDefault="00CB18CC" w:rsidP="00270981">
      <w:pPr>
        <w:pStyle w:val="NoSpacing"/>
        <w:rPr>
          <w:b/>
          <w:bCs/>
          <w:color w:val="767171" w:themeColor="background2" w:themeShade="80"/>
          <w:sz w:val="20"/>
          <w:szCs w:val="20"/>
        </w:rPr>
      </w:pPr>
      <w:r w:rsidRPr="00270981">
        <w:rPr>
          <w:b/>
          <w:bCs/>
          <w:color w:val="767171" w:themeColor="background2" w:themeShade="80"/>
          <w:sz w:val="20"/>
          <w:szCs w:val="20"/>
        </w:rPr>
        <w:t>Equipment for class</w:t>
      </w:r>
    </w:p>
    <w:p w14:paraId="1F2D47F8" w14:textId="0CDCDBDE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FEB8F85" w14:textId="683298C0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double boiler or saucepan with a medium sized metal mixing bowl</w:t>
      </w:r>
    </w:p>
    <w:p w14:paraId="781AF5EF" w14:textId="78F1773C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>
        <w:rPr>
          <w:color w:val="767171" w:themeColor="background2" w:themeShade="80"/>
          <w:sz w:val="20"/>
          <w:szCs w:val="20"/>
        </w:rPr>
        <w:t>large whisk</w:t>
      </w:r>
    </w:p>
    <w:p w14:paraId="62783840" w14:textId="3912C80A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0910AD7" w14:textId="7759A076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446DBE36" w14:textId="4126F476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E7D1A5A" w14:textId="41183685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58F06E9F" w14:textId="1AD0AF98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52ED07ED" w14:textId="6A55E14B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7BB0DE0C" w14:textId="4B437077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753E53AD" w14:textId="731D1ADE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E9C9CC7" w14:textId="193747F3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78CFFDF4" w14:textId="5E4E812F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4BED88C" w14:textId="288618A0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B6B7A95" w14:textId="254A7268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413D62D" w14:textId="780C4061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90EC6BF" w14:textId="16EB4A75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5B941F67" w14:textId="5C859566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BC141E0" w14:textId="1008DD5C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F20C1A1" w14:textId="66B10199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F9728B1" w14:textId="5500ED89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1FA57571" w14:textId="29972D45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7B072E7" w14:textId="3734E2A8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2E81F9A" w14:textId="1E10FEE2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D0EF6D4" w14:textId="121FDB84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6B3508C7" w14:textId="6C9EB27A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1F31D9A6" w14:textId="56777B5D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40C47241" w14:textId="4B600ECA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F2439CB" w14:textId="6BC9F57D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3DDBA6F5" w14:textId="2EA0EA3C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6E46C27B" w14:textId="2B9FDBDA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EC1F4B7" w14:textId="61D5E4FF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65BF06A4" w14:textId="6C6EB304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6DD6A0CE" w14:textId="5DE3DE85" w:rsid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683B890C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  <w:shd w:val="clear" w:color="auto" w:fill="FFFFFF"/>
        </w:rPr>
      </w:pPr>
      <w:r w:rsidRPr="00270981">
        <w:rPr>
          <w:noProof/>
          <w:color w:val="767171" w:themeColor="background2" w:themeShade="80"/>
          <w:sz w:val="20"/>
          <w:szCs w:val="20"/>
          <w:shd w:val="clear" w:color="auto" w:fill="FFFFFF"/>
        </w:rPr>
        <w:drawing>
          <wp:inline distT="0" distB="0" distL="0" distR="0" wp14:anchorId="4F0578AF" wp14:editId="1FF3BDEC">
            <wp:extent cx="2232212" cy="914400"/>
            <wp:effectExtent l="0" t="0" r="3175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49" cy="9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Visit </w:t>
      </w:r>
      <w:hyperlink r:id="rId8" w:history="1">
        <w:r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w</w:t>
        </w:r>
        <w:r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w</w:t>
        </w:r>
        <w:r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w.</w:t>
        </w:r>
        <w:r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t</w:t>
        </w:r>
        <w:r w:rsidRPr="00270981">
          <w:rPr>
            <w:rStyle w:val="Hyperlink"/>
            <w:rFonts w:eastAsia="Times New Roman" w:cstheme="minorHAnsi"/>
            <w:b/>
            <w:bCs/>
            <w:sz w:val="20"/>
            <w:szCs w:val="20"/>
            <w:shd w:val="clear" w:color="auto" w:fill="FFFFFF"/>
          </w:rPr>
          <w:t>hecreativefeast.com</w:t>
        </w:r>
      </w:hyperlink>
      <w:r w:rsidRPr="00270981">
        <w:rPr>
          <w:color w:val="767171" w:themeColor="background2" w:themeShade="80"/>
          <w:sz w:val="20"/>
          <w:szCs w:val="20"/>
          <w:shd w:val="clear" w:color="auto" w:fill="FFFFFF"/>
        </w:rPr>
        <w:t xml:space="preserve"> for more recipes and cooking fun.</w:t>
      </w:r>
    </w:p>
    <w:p w14:paraId="09DC6C83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1470F720" w14:textId="77777777" w:rsidR="00270981" w:rsidRPr="00270981" w:rsidRDefault="00270981" w:rsidP="00270981">
      <w:pPr>
        <w:pStyle w:val="NoSpacing"/>
        <w:rPr>
          <w:b/>
          <w:bCs/>
          <w:color w:val="767171" w:themeColor="background2" w:themeShade="80"/>
        </w:rPr>
      </w:pPr>
      <w:r w:rsidRPr="00270981">
        <w:rPr>
          <w:b/>
          <w:bCs/>
          <w:color w:val="767171" w:themeColor="background2" w:themeShade="80"/>
        </w:rPr>
        <w:t>Zabaglione</w:t>
      </w:r>
    </w:p>
    <w:p w14:paraId="272EC6FE" w14:textId="65675034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Zabaglione</w:t>
      </w:r>
      <w:r>
        <w:rPr>
          <w:color w:val="767171" w:themeColor="background2" w:themeShade="80"/>
          <w:sz w:val="20"/>
          <w:szCs w:val="20"/>
        </w:rPr>
        <w:t xml:space="preserve"> is an Italian custard sauce that</w:t>
      </w:r>
      <w:r w:rsidRPr="00270981">
        <w:rPr>
          <w:color w:val="767171" w:themeColor="background2" w:themeShade="80"/>
          <w:sz w:val="20"/>
          <w:szCs w:val="20"/>
        </w:rPr>
        <w:t xml:space="preserve"> can be served cold or warm, either spooned into glasses on its own, or under sliced fruit, or with plain cakes.</w:t>
      </w:r>
    </w:p>
    <w:p w14:paraId="4894C634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E84A11F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 Serves 4</w:t>
      </w:r>
    </w:p>
    <w:p w14:paraId="1125C8C7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71943BB4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8 egg yolks  </w:t>
      </w:r>
    </w:p>
    <w:p w14:paraId="5EC3582F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½ cup sugar </w:t>
      </w:r>
    </w:p>
    <w:p w14:paraId="071ADD37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fldChar w:fldCharType="begin"/>
      </w:r>
      <w:r w:rsidRPr="00270981">
        <w:rPr>
          <w:color w:val="767171" w:themeColor="background2" w:themeShade="80"/>
          <w:sz w:val="20"/>
          <w:szCs w:val="20"/>
        </w:rPr>
        <w:instrText>INCLUDEPICTURE  \d "http://ad.linksynergy.com/fs-bin/show?id=nWWO8ad1*aQ&amp;bids=28928.10000130&amp;type=3&amp;subid=0"</w:instrText>
      </w:r>
      <w:r w:rsidRPr="00270981">
        <w:rPr>
          <w:color w:val="767171" w:themeColor="background2" w:themeShade="80"/>
          <w:sz w:val="20"/>
          <w:szCs w:val="20"/>
        </w:rPr>
        <w:fldChar w:fldCharType="separate"/>
      </w:r>
      <w:r w:rsidRPr="00270981">
        <w:rPr>
          <w:color w:val="767171" w:themeColor="background2" w:themeShade="80"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2F74001" wp14:editId="125F5C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981">
        <w:rPr>
          <w:color w:val="767171" w:themeColor="background2" w:themeShade="80"/>
          <w:sz w:val="20"/>
          <w:szCs w:val="20"/>
        </w:rPr>
        <w:fldChar w:fldCharType="end"/>
      </w:r>
      <w:r w:rsidRPr="00270981">
        <w:rPr>
          <w:color w:val="767171" w:themeColor="background2" w:themeShade="80"/>
          <w:sz w:val="20"/>
          <w:szCs w:val="20"/>
        </w:rPr>
        <w:t xml:space="preserve"> 1 cup Sweet Marsala wine</w:t>
      </w:r>
    </w:p>
    <w:p w14:paraId="2CA54E2A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 Double boiler</w:t>
      </w:r>
    </w:p>
    <w:p w14:paraId="5CB46A29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10599CFC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Prepare the sauce using a double boiler or saucepan with a medium sized metal mixing bowl placed on top. Fill the base with ½ inch water and place over medium heat. </w:t>
      </w:r>
    </w:p>
    <w:p w14:paraId="58E82D36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5E1B5D43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Put the egg yolk and sugar into the top bowl of the double boiler or metal mixing bowl (off the heat).</w:t>
      </w:r>
    </w:p>
    <w:p w14:paraId="5AD5BBB7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548F364B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Using a large whisk, whip the egg yolks and sugar for about 3 minutes until the sugar mixture is pale yellow and creamy. </w:t>
      </w:r>
    </w:p>
    <w:p w14:paraId="1522BAC8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706454D5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Pour in the Marsala wine and whisk until the sugar is dissolved. </w:t>
      </w:r>
    </w:p>
    <w:p w14:paraId="541768D6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11DC484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Heat the mixture over barely simmer water. As you whisk vigorously, the mixture will begin to foam, then swell to triple in volume into a soft mass. Zabaglione is ready when it is light and fluffy and clings to a spoon like loose pudding, about 8 minutes. Remove from the heat and serve warm or chilled alone, with berries, or biscotti. </w:t>
      </w:r>
    </w:p>
    <w:p w14:paraId="0E08CF94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03100928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193BF357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Notes</w:t>
      </w:r>
    </w:p>
    <w:p w14:paraId="2BF2FFBD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2449C9CF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The egg yolk mixture increases considerably in volume as you beat it. If your double boiler is not very large, use a large bowl over a pot of water. </w:t>
      </w:r>
    </w:p>
    <w:p w14:paraId="3DCFBD00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 xml:space="preserve">Zabaglione is a base for many desserts. Here is a </w:t>
      </w:r>
      <w:hyperlink r:id="rId9" w:history="1">
        <w:r w:rsidRPr="00270981">
          <w:rPr>
            <w:rStyle w:val="Hyperlink"/>
            <w:rFonts w:cstheme="minorHAnsi"/>
            <w:b/>
            <w:bCs/>
            <w:sz w:val="20"/>
            <w:szCs w:val="20"/>
          </w:rPr>
          <w:t>link</w:t>
        </w:r>
      </w:hyperlink>
      <w:r w:rsidRPr="00270981">
        <w:rPr>
          <w:color w:val="767171" w:themeColor="background2" w:themeShade="80"/>
          <w:sz w:val="20"/>
          <w:szCs w:val="20"/>
        </w:rPr>
        <w:t xml:space="preserve"> to some great ideas. </w:t>
      </w:r>
    </w:p>
    <w:p w14:paraId="659288AE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p w14:paraId="419279B1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Choose your wine:</w:t>
      </w:r>
    </w:p>
    <w:p w14:paraId="2B534628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1 cup Marsala-sweet or dry</w:t>
      </w:r>
    </w:p>
    <w:p w14:paraId="34B7319E" w14:textId="77777777" w:rsidR="00270981" w:rsidRPr="00270981" w:rsidRDefault="00270981" w:rsidP="00270981">
      <w:pPr>
        <w:pStyle w:val="NoSpacing"/>
        <w:rPr>
          <w:color w:val="767171" w:themeColor="background2" w:themeShade="80"/>
          <w:sz w:val="20"/>
          <w:szCs w:val="20"/>
        </w:rPr>
      </w:pPr>
      <w:r w:rsidRPr="00270981">
        <w:rPr>
          <w:color w:val="767171" w:themeColor="background2" w:themeShade="80"/>
          <w:sz w:val="20"/>
          <w:szCs w:val="20"/>
        </w:rPr>
        <w:t>1 cup Prosecco</w:t>
      </w:r>
    </w:p>
    <w:p w14:paraId="70361536" w14:textId="77777777" w:rsidR="004117FD" w:rsidRPr="00270981" w:rsidRDefault="004117FD" w:rsidP="00270981">
      <w:pPr>
        <w:pStyle w:val="NoSpacing"/>
        <w:rPr>
          <w:color w:val="767171" w:themeColor="background2" w:themeShade="80"/>
          <w:sz w:val="20"/>
          <w:szCs w:val="20"/>
        </w:rPr>
      </w:pPr>
    </w:p>
    <w:sectPr w:rsidR="004117FD" w:rsidRPr="00270981" w:rsidSect="0027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422"/>
    <w:multiLevelType w:val="multilevel"/>
    <w:tmpl w:val="CD62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64903"/>
    <w:multiLevelType w:val="hybridMultilevel"/>
    <w:tmpl w:val="6984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E87"/>
    <w:multiLevelType w:val="hybridMultilevel"/>
    <w:tmpl w:val="E41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40E3"/>
    <w:multiLevelType w:val="multilevel"/>
    <w:tmpl w:val="0C1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45DB9"/>
    <w:multiLevelType w:val="hybridMultilevel"/>
    <w:tmpl w:val="C0D8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3102"/>
    <w:multiLevelType w:val="hybridMultilevel"/>
    <w:tmpl w:val="97B47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836F7"/>
    <w:multiLevelType w:val="hybridMultilevel"/>
    <w:tmpl w:val="B02A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0601">
    <w:abstractNumId w:val="0"/>
  </w:num>
  <w:num w:numId="2" w16cid:durableId="926377874">
    <w:abstractNumId w:val="3"/>
  </w:num>
  <w:num w:numId="3" w16cid:durableId="795221225">
    <w:abstractNumId w:val="6"/>
  </w:num>
  <w:num w:numId="4" w16cid:durableId="437339870">
    <w:abstractNumId w:val="5"/>
  </w:num>
  <w:num w:numId="5" w16cid:durableId="71663160">
    <w:abstractNumId w:val="1"/>
  </w:num>
  <w:num w:numId="6" w16cid:durableId="444617868">
    <w:abstractNumId w:val="4"/>
  </w:num>
  <w:num w:numId="7" w16cid:durableId="115109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1"/>
    <w:rsid w:val="00000E71"/>
    <w:rsid w:val="000151C6"/>
    <w:rsid w:val="000D16F8"/>
    <w:rsid w:val="001B7A86"/>
    <w:rsid w:val="00244CB9"/>
    <w:rsid w:val="00270981"/>
    <w:rsid w:val="003872E3"/>
    <w:rsid w:val="003C0264"/>
    <w:rsid w:val="003F1FD5"/>
    <w:rsid w:val="004117FD"/>
    <w:rsid w:val="00492F73"/>
    <w:rsid w:val="004F726F"/>
    <w:rsid w:val="0058377C"/>
    <w:rsid w:val="00595A2A"/>
    <w:rsid w:val="006B292F"/>
    <w:rsid w:val="007D325C"/>
    <w:rsid w:val="00847153"/>
    <w:rsid w:val="0087154F"/>
    <w:rsid w:val="00994489"/>
    <w:rsid w:val="00A11072"/>
    <w:rsid w:val="00AF71BE"/>
    <w:rsid w:val="00CB18CC"/>
    <w:rsid w:val="00DF5B76"/>
    <w:rsid w:val="00E27415"/>
    <w:rsid w:val="00E35677"/>
    <w:rsid w:val="00E61C2C"/>
    <w:rsid w:val="00F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2101"/>
  <w14:defaultImageDpi w14:val="32767"/>
  <w15:chartTrackingRefBased/>
  <w15:docId w15:val="{D23C0855-F21E-EA44-9A2F-A0F689B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6F8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145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0981"/>
  </w:style>
  <w:style w:type="character" w:styleId="FollowedHyperlink">
    <w:name w:val="FollowedHyperlink"/>
    <w:basedOn w:val="DefaultParagraphFont"/>
    <w:uiPriority w:val="99"/>
    <w:semiHidden/>
    <w:unhideWhenUsed/>
    <w:rsid w:val="00270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reativefeast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ad.linksynergy.com/fs-bin/show?id=nWWO8ad1*aQ&amp;bids=28928.10000130&amp;type=3&amp;sub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reativefeas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odandwine.com/how/zabaglio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barbour/Documents/Documents%20-%20liz&#8217;s%20MacBook%20Pro/Documents/Creative%20Feast/Recipes/Demo-Recipes/Cook%20Along%20versions/Cook-along%20reci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Cook-along recipe.dotx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Barbour</dc:creator>
  <cp:keywords/>
  <dc:description/>
  <cp:lastModifiedBy>Liz Barbour</cp:lastModifiedBy>
  <cp:revision>1</cp:revision>
  <dcterms:created xsi:type="dcterms:W3CDTF">2023-02-24T20:48:00Z</dcterms:created>
  <dcterms:modified xsi:type="dcterms:W3CDTF">2023-02-24T20:56:00Z</dcterms:modified>
</cp:coreProperties>
</file>